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6" w:rsidRDefault="00592336" w:rsidP="004F32F7">
      <w:pPr>
        <w:jc w:val="center"/>
      </w:pPr>
    </w:p>
    <w:p w:rsidR="00592336" w:rsidRDefault="00592336" w:rsidP="00DF568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592336" w:rsidRDefault="00592336" w:rsidP="00DF5680">
      <w:pPr>
        <w:pStyle w:val="Default"/>
        <w:rPr>
          <w:b/>
          <w:bCs/>
          <w:sz w:val="22"/>
          <w:szCs w:val="22"/>
        </w:rPr>
      </w:pPr>
    </w:p>
    <w:p w:rsidR="00592336" w:rsidRDefault="00592336" w:rsidP="00DF5680">
      <w:pPr>
        <w:pStyle w:val="Default"/>
        <w:rPr>
          <w:b/>
          <w:bCs/>
          <w:sz w:val="22"/>
          <w:szCs w:val="22"/>
        </w:rPr>
      </w:pPr>
    </w:p>
    <w:p w:rsidR="00592336" w:rsidRPr="0001042E" w:rsidRDefault="00592336" w:rsidP="00DF5680">
      <w:pPr>
        <w:pStyle w:val="Default"/>
        <w:jc w:val="center"/>
        <w:rPr>
          <w:sz w:val="22"/>
          <w:szCs w:val="22"/>
        </w:rPr>
      </w:pPr>
      <w:r w:rsidRPr="0001042E">
        <w:rPr>
          <w:b/>
          <w:bCs/>
          <w:sz w:val="22"/>
          <w:szCs w:val="22"/>
        </w:rPr>
        <w:t>OFERTA NA WYKONANIE ZAMÓWIENIA</w:t>
      </w:r>
    </w:p>
    <w:p w:rsidR="00592336" w:rsidRPr="004F32F7" w:rsidRDefault="00592336" w:rsidP="00DF5680">
      <w:pPr>
        <w:pStyle w:val="Default"/>
        <w:rPr>
          <w:color w:val="auto"/>
          <w:sz w:val="19"/>
          <w:szCs w:val="19"/>
        </w:rPr>
      </w:pPr>
      <w:r w:rsidRPr="004F32F7">
        <w:rPr>
          <w:b/>
          <w:bCs/>
          <w:color w:val="auto"/>
          <w:sz w:val="19"/>
          <w:szCs w:val="19"/>
        </w:rPr>
        <w:t>„Budowa Przedszkola Samorządowego  w Stawiszynie”</w:t>
      </w:r>
    </w:p>
    <w:p w:rsidR="00592336" w:rsidRDefault="00592336" w:rsidP="00DF5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Miejsce i data ……………………………..</w:t>
      </w:r>
    </w:p>
    <w:p w:rsidR="00592336" w:rsidRDefault="00592336" w:rsidP="00DF5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592336" w:rsidRDefault="00592336" w:rsidP="00DF5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592336" w:rsidRDefault="00592336" w:rsidP="00DF5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592336" w:rsidRDefault="00592336" w:rsidP="00DF5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592336" w:rsidRDefault="00592336" w:rsidP="0001042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Niniejsza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7"/>
        <w:gridCol w:w="3438"/>
        <w:gridCol w:w="3438"/>
      </w:tblGrid>
      <w:tr w:rsidR="00592336" w:rsidRPr="00617C36" w:rsidTr="00617C36">
        <w:tc>
          <w:tcPr>
            <w:tcW w:w="3437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  <w:r w:rsidRPr="00617C36">
              <w:rPr>
                <w:sz w:val="22"/>
                <w:szCs w:val="22"/>
              </w:rPr>
              <w:t>Nazwa</w:t>
            </w: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  <w:r w:rsidRPr="00617C36">
              <w:rPr>
                <w:sz w:val="22"/>
                <w:szCs w:val="22"/>
              </w:rPr>
              <w:t>Adres</w:t>
            </w:r>
          </w:p>
        </w:tc>
      </w:tr>
      <w:tr w:rsidR="00592336" w:rsidRPr="00617C36" w:rsidTr="00617C36">
        <w:trPr>
          <w:trHeight w:val="621"/>
        </w:trPr>
        <w:tc>
          <w:tcPr>
            <w:tcW w:w="3437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  <w:r w:rsidRPr="00617C36">
              <w:rPr>
                <w:sz w:val="22"/>
                <w:szCs w:val="22"/>
              </w:rPr>
              <w:t>Firma wiodąca</w:t>
            </w: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92336" w:rsidRPr="00617C36" w:rsidTr="00617C36">
        <w:trPr>
          <w:trHeight w:val="546"/>
        </w:trPr>
        <w:tc>
          <w:tcPr>
            <w:tcW w:w="3437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  <w:r w:rsidRPr="00617C36">
              <w:rPr>
                <w:sz w:val="22"/>
                <w:szCs w:val="22"/>
              </w:rPr>
              <w:t>Partner nr 1*</w:t>
            </w: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92336" w:rsidRPr="00617C36" w:rsidTr="00617C36">
        <w:trPr>
          <w:trHeight w:val="554"/>
        </w:trPr>
        <w:tc>
          <w:tcPr>
            <w:tcW w:w="3437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  <w:r w:rsidRPr="00617C36">
              <w:rPr>
                <w:sz w:val="22"/>
                <w:szCs w:val="22"/>
              </w:rPr>
              <w:t>Partner nr 2*</w:t>
            </w: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592336" w:rsidRPr="00617C36" w:rsidRDefault="00592336" w:rsidP="00617C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92336" w:rsidRDefault="00592336" w:rsidP="00DF5680">
      <w:pPr>
        <w:pStyle w:val="Default"/>
        <w:rPr>
          <w:sz w:val="22"/>
          <w:szCs w:val="22"/>
        </w:rPr>
      </w:pP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Uwaga: </w:t>
      </w:r>
      <w:r>
        <w:rPr>
          <w:i/>
          <w:iCs/>
          <w:sz w:val="12"/>
          <w:szCs w:val="12"/>
        </w:rPr>
        <w:t xml:space="preserve">* </w:t>
      </w:r>
      <w:r>
        <w:rPr>
          <w:i/>
          <w:iCs/>
          <w:sz w:val="18"/>
          <w:szCs w:val="18"/>
        </w:rPr>
        <w:t xml:space="preserve">Podwykonawca nie jest uważany za partnera/członka Konsorcjum. </w:t>
      </w:r>
    </w:p>
    <w:p w:rsidR="00592336" w:rsidRDefault="00592336" w:rsidP="00DF5680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przypadku składania oferty przez podmioty występujące wspólnie podać nazwy (firmy) i dokładne adresy wszystkich Wykonawców wspólnie ubiegających się o udzielenie zamówienia i załączyć do oferty pełnomocnictwo zgodnie z art. 23 ust. 2 ustawy Pzp. </w:t>
      </w:r>
    </w:p>
    <w:p w:rsidR="00592336" w:rsidRDefault="00592336" w:rsidP="00DF5680">
      <w:pPr>
        <w:pStyle w:val="Default"/>
        <w:rPr>
          <w:sz w:val="18"/>
          <w:szCs w:val="18"/>
        </w:rPr>
      </w:pP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Dane dotyczące pełnomocnika (jeżeli dotyczy): </w:t>
      </w: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(firma) / Imię i nazwisko ………………………………………………………..……………………………………………………………………………. </w:t>
      </w: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Nr telefonu oraz faksu ……………………………………………………………………………………………………………………………………………………. </w:t>
      </w: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e-mail …………………………………………………………………………………………………………………………………………………………………………….. </w:t>
      </w:r>
    </w:p>
    <w:p w:rsidR="00592336" w:rsidRDefault="00592336" w:rsidP="00DF56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podstawa do reprezentacji: 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rPr>
          <w:sz w:val="18"/>
          <w:szCs w:val="18"/>
        </w:rPr>
      </w:pPr>
    </w:p>
    <w:p w:rsidR="00592336" w:rsidRDefault="00592336" w:rsidP="00DF568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Deklaracja Wykonawcy: </w:t>
      </w:r>
    </w:p>
    <w:p w:rsidR="00592336" w:rsidRDefault="00592336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 odpowiedzi na Ogłoszenie o przetargu dla ww. zamówienia Ja (My), niżej podpisany(i), niniejszym oświadczam(y), że: </w:t>
      </w:r>
    </w:p>
    <w:p w:rsidR="00592336" w:rsidRDefault="00592336" w:rsidP="00DF5680">
      <w:pPr>
        <w:pStyle w:val="Default"/>
        <w:spacing w:after="133"/>
        <w:rPr>
          <w:sz w:val="19"/>
          <w:szCs w:val="19"/>
        </w:rPr>
      </w:pPr>
      <w:r>
        <w:rPr>
          <w:sz w:val="19"/>
          <w:szCs w:val="19"/>
        </w:rPr>
        <w:t xml:space="preserve">1. Zapoznałem/Zapoznaliśmy się i w pełni oraz bez żadnych zastrzeżeń akceptuję(emy) treść Specyfikacji Istotnych Warunków Zamówienia wraz z wyjaśnieniami i zmianami. </w:t>
      </w:r>
    </w:p>
    <w:p w:rsidR="00592336" w:rsidRDefault="00592336" w:rsidP="00DF5680">
      <w:pPr>
        <w:pStyle w:val="Default"/>
        <w:spacing w:after="133"/>
        <w:rPr>
          <w:sz w:val="19"/>
          <w:szCs w:val="19"/>
        </w:rPr>
      </w:pPr>
      <w:r>
        <w:rPr>
          <w:sz w:val="19"/>
          <w:szCs w:val="19"/>
        </w:rPr>
        <w:t xml:space="preserve">2. W pełni i bez żadnych zastrzeżeń akceptuję(emy) warunki umowy na wykonanie zamówienia zapisane w SIWZ. </w:t>
      </w:r>
    </w:p>
    <w:p w:rsidR="00592336" w:rsidRDefault="00592336" w:rsidP="00DF5680">
      <w:pPr>
        <w:pStyle w:val="Default"/>
        <w:spacing w:after="133"/>
        <w:rPr>
          <w:sz w:val="19"/>
          <w:szCs w:val="19"/>
        </w:rPr>
      </w:pPr>
      <w:r>
        <w:rPr>
          <w:sz w:val="19"/>
          <w:szCs w:val="19"/>
        </w:rPr>
        <w:t xml:space="preserve">3. Zapoznałem/Zapoznaliśmy się z lokalnymi warunkami realizacji oraz zdobyłem/zdobyliśmy konieczne informacje do właściwego przygotowania niniejszej oferty. </w:t>
      </w:r>
    </w:p>
    <w:p w:rsidR="00592336" w:rsidRDefault="00592336" w:rsidP="00DF5680">
      <w:pPr>
        <w:pStyle w:val="Default"/>
        <w:spacing w:after="133"/>
        <w:rPr>
          <w:sz w:val="19"/>
          <w:szCs w:val="19"/>
        </w:rPr>
      </w:pPr>
      <w:r>
        <w:rPr>
          <w:sz w:val="19"/>
          <w:szCs w:val="19"/>
        </w:rPr>
        <w:t xml:space="preserve">4. Oferuję(emy) wykonanie całości przedmiotu zamówienia zgodnie z warunkami zapisanymi w SIWZ, wyjaśnieniami do SIWZ i jej zmianami oraz obowiązującymi przepisami i zasadami sztuki budowlanej. </w:t>
      </w:r>
    </w:p>
    <w:p w:rsidR="00592336" w:rsidRDefault="00592336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 </w:t>
      </w:r>
      <w:r>
        <w:rPr>
          <w:b/>
          <w:bCs/>
          <w:sz w:val="19"/>
          <w:szCs w:val="19"/>
        </w:rPr>
        <w:t>Cena ryczałtowa (brutto) mojej/naszej oferty za wykonanie całości zamówienia będącego przedmiotem niniejszego postępowania wynosi ......................... PLN (</w:t>
      </w:r>
      <w:r>
        <w:rPr>
          <w:b/>
          <w:bCs/>
          <w:i/>
          <w:iCs/>
          <w:sz w:val="19"/>
          <w:szCs w:val="19"/>
        </w:rPr>
        <w:t>słownie: ............................................................................................................................................................................PLN</w:t>
      </w:r>
      <w:r>
        <w:rPr>
          <w:b/>
          <w:bCs/>
          <w:sz w:val="19"/>
          <w:szCs w:val="19"/>
        </w:rPr>
        <w:t xml:space="preserve">) </w:t>
      </w:r>
    </w:p>
    <w:p w:rsidR="00592336" w:rsidRDefault="00592336" w:rsidP="00DF5680">
      <w:pPr>
        <w:pStyle w:val="Default"/>
        <w:rPr>
          <w:sz w:val="19"/>
          <w:szCs w:val="19"/>
        </w:rPr>
      </w:pPr>
    </w:p>
    <w:p w:rsidR="00592336" w:rsidRDefault="00592336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 tym : </w:t>
      </w:r>
    </w:p>
    <w:p w:rsidR="00592336" w:rsidRDefault="00592336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podatek VAT………… % w wysokości …………………………………… PLN (słownie: </w:t>
      </w:r>
    </w:p>
    <w:p w:rsidR="00592336" w:rsidRDefault="00592336" w:rsidP="00DF5680">
      <w:pPr>
        <w:pStyle w:val="Default"/>
        <w:rPr>
          <w:sz w:val="19"/>
          <w:szCs w:val="19"/>
        </w:rPr>
      </w:pPr>
    </w:p>
    <w:p w:rsidR="00592336" w:rsidRDefault="00592336" w:rsidP="00DF5680">
      <w:pPr>
        <w:pStyle w:val="Default"/>
        <w:rPr>
          <w:rFonts w:cs="Times New Roman"/>
          <w:color w:val="auto"/>
          <w:sz w:val="16"/>
          <w:szCs w:val="16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……………………………………………………………………………………………………………………………………………………………………………PLN) </w:t>
      </w:r>
    </w:p>
    <w:p w:rsidR="00592336" w:rsidRDefault="00592336" w:rsidP="00DF5680">
      <w:pPr>
        <w:pStyle w:val="Default"/>
        <w:rPr>
          <w:rFonts w:cs="Times New Roman"/>
          <w:color w:val="auto"/>
        </w:rPr>
      </w:pPr>
    </w:p>
    <w:p w:rsidR="00592336" w:rsidRDefault="00592336" w:rsidP="00DF5680">
      <w:pPr>
        <w:pStyle w:val="Default"/>
        <w:pageBreakBefore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cena netto w wysokości ……………………………………………PLN (słownie: ……………………………………………………………………………………………………………………………………………………………………………PLN) </w:t>
      </w:r>
    </w:p>
    <w:p w:rsidR="00592336" w:rsidRDefault="00592336" w:rsidP="00DF5680">
      <w:pPr>
        <w:pStyle w:val="Default"/>
        <w:spacing w:after="13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6. Składając ofertę informuję(emy), że</w:t>
      </w:r>
      <w:r>
        <w:rPr>
          <w:rFonts w:ascii="Times New Roman" w:hAnsi="Times New Roman" w:cs="Times New Roman"/>
          <w:color w:val="auto"/>
          <w:sz w:val="12"/>
          <w:szCs w:val="12"/>
        </w:rPr>
        <w:t>1</w:t>
      </w:r>
      <w:r>
        <w:rPr>
          <w:color w:val="auto"/>
          <w:sz w:val="19"/>
          <w:szCs w:val="19"/>
        </w:rPr>
        <w:t xml:space="preserve">: </w:t>
      </w:r>
    </w:p>
    <w:p w:rsidR="00592336" w:rsidRDefault="00592336" w:rsidP="00DF5680">
      <w:pPr>
        <w:pStyle w:val="Default"/>
        <w:spacing w:after="13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wybór oferty nie będzie prowadzić do powstania u zamawiającego obowiązku podatkowego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; </w:t>
      </w:r>
    </w:p>
    <w:p w:rsidR="00592336" w:rsidRDefault="00592336" w:rsidP="00DF5680">
      <w:pPr>
        <w:pStyle w:val="Default"/>
        <w:spacing w:after="13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-wybór oferty będzie prowadzić do powstania u zamawiającego obowiązku podatkowego w odniesieniu do następujących towarów lub usług ...................................................................................................................., których dostawa lub świadczenie będzie prowadzić do jego powstania. Wartość towaru lub usług powodująca obowiązek podatkowy u zamawiającego to .........................zł netto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. </w:t>
      </w:r>
    </w:p>
    <w:p w:rsidR="00592336" w:rsidRDefault="00592336" w:rsidP="00DF5680">
      <w:pPr>
        <w:pStyle w:val="Default"/>
        <w:spacing w:after="13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7. Uważam(y) się związany(i) niniejszą ofertą przez czas wskazany w Specyfikacji Istotnych Warunków Zamówienia. </w:t>
      </w:r>
    </w:p>
    <w:p w:rsidR="00592336" w:rsidRDefault="00592336" w:rsidP="00DF5680">
      <w:pPr>
        <w:pStyle w:val="Default"/>
        <w:spacing w:after="13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8. </w:t>
      </w:r>
      <w:r>
        <w:rPr>
          <w:b/>
          <w:bCs/>
          <w:color w:val="auto"/>
          <w:sz w:val="19"/>
          <w:szCs w:val="19"/>
        </w:rPr>
        <w:t xml:space="preserve">Wadium w kwocie ………………………………………PLN, zostało wniesione w dniu ………………………………………….. w formie …………………………………………………… W załączeniu składamy dowód złożenia wadium.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9. Wadium należy zwrócić na rachunek bankowy nr ………………………………………………………….………………………………… prowadzony w banku ………………………………………………………………………………………………………………………………………………….. lub (w przypadku wniesienia wadium w innej formie) na adres ………………………………………………………………………………………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………………………………………………………………………………………………………………………………………………………………………………….…… </w:t>
      </w:r>
    </w:p>
    <w:p w:rsidR="00592336" w:rsidRDefault="00592336" w:rsidP="00DF5680">
      <w:pPr>
        <w:pStyle w:val="Default"/>
        <w:spacing w:after="12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10. </w:t>
      </w:r>
      <w:r>
        <w:rPr>
          <w:b/>
          <w:bCs/>
          <w:color w:val="auto"/>
          <w:sz w:val="19"/>
          <w:szCs w:val="19"/>
        </w:rPr>
        <w:t xml:space="preserve">Przedmiot umowy wykonamy w terminie do …..…….............................................. . </w:t>
      </w:r>
    </w:p>
    <w:p w:rsidR="00592336" w:rsidRDefault="00592336" w:rsidP="00DF5680">
      <w:pPr>
        <w:pStyle w:val="Default"/>
        <w:spacing w:after="12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11. </w:t>
      </w:r>
      <w:r>
        <w:rPr>
          <w:b/>
          <w:bCs/>
          <w:color w:val="auto"/>
          <w:sz w:val="19"/>
          <w:szCs w:val="19"/>
        </w:rPr>
        <w:t>Na wykonane roboty objęte umową udzielamy gwarancji ...................................</w:t>
      </w:r>
      <w:r>
        <w:rPr>
          <w:b/>
          <w:bCs/>
          <w:color w:val="auto"/>
          <w:sz w:val="12"/>
          <w:szCs w:val="12"/>
        </w:rPr>
        <w:t>3</w:t>
      </w:r>
      <w:r>
        <w:rPr>
          <w:b/>
          <w:bCs/>
          <w:color w:val="auto"/>
          <w:sz w:val="19"/>
          <w:szCs w:val="19"/>
        </w:rPr>
        <w:t xml:space="preserve">, licząc od dnia spisania protokołu odbioru ostatecznego. </w:t>
      </w:r>
    </w:p>
    <w:p w:rsidR="00592336" w:rsidRDefault="00592336" w:rsidP="00DF5680">
      <w:pPr>
        <w:pStyle w:val="Default"/>
        <w:spacing w:after="12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12. Akceptujemy warunki płatności. </w:t>
      </w:r>
    </w:p>
    <w:p w:rsidR="00592336" w:rsidRDefault="00592336" w:rsidP="00DF5680">
      <w:pPr>
        <w:pStyle w:val="Default"/>
        <w:spacing w:after="12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13. W przypadku wybrania mojej/naszej oferty deklaruję(emy) wniesienie zabezpieczenia należytego wykonania umowy w formie ……………………………………………………. w wysokości 10 % ceny ofertowej, co stanowi równowartość kwoty …………….……….PLN, zgodnie z zapisami Instrukcji dla Wykonawców. </w:t>
      </w:r>
    </w:p>
    <w:p w:rsidR="00592336" w:rsidRDefault="00592336" w:rsidP="00DF5680">
      <w:pPr>
        <w:pStyle w:val="Default"/>
        <w:spacing w:after="12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14. Zabezpieczenie należytego wykonania umowy wniesiemy przed zawarciem umowy, najpóźniej w dniu zawarcia umowy. </w:t>
      </w:r>
    </w:p>
    <w:p w:rsidR="00592336" w:rsidRDefault="00592336" w:rsidP="00DF5680">
      <w:pPr>
        <w:pStyle w:val="Default"/>
        <w:spacing w:after="12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15. Składam(y) niniejszą Ofertę [w imieniu własnym / jako Wykonawcy wspólnie ubiegający się o udzielenie zamówienia]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.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16. Powołujemy się na zasoby poniższych podmiotów na zasadach określonych w art. 22a ust 1 ustawy Prawo zamówień publicznych, w celu wykazania spełniania warunków udziału w postępowaniu, o których mowa w art. 22 ust 1 pkt 2 tej ustawy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: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1) nazwa (firma) podmiotu: ……………………………………………………….………………………………………………………………………………. w zakresie spełniania warunków, o których mowa w art. 22 ust. 1b pkt 3) (zdolności technicznej lub zawodowej) w zakresie opisanym w punkcie 5.1.3. Specyfikacji Istotnych Warunków Zamówienia - Instrukcji dla Wykonawców;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2) nazwa (firma) podmiotu: ……………………………………………………….………………………………………………………………………………. w zakresie spełniania warunków, o których mowa w art. 22 ust. 1b pkt 3) (zdolności technicznej lub zawodowej) w zakresie opisanym w punkcie 5.1.3. Specyfikacji Istotnych Warunków Zamówienia - Instrukcji dla Wykonawców;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W załączeniu składamy dokumenty (np. Zobowiązania), o których mowa w punkcie 7.5. Specyfikacji Istotnych Warunków Zamówienia - Instrukcji dla Wykonawców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.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Nie powołujemy się na zasoby podmiotów na zasadach określonych w art. 22a ust. 1 ustawy Prawo zamówień publicznych, a więc osobiście je spełniamy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.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17. Zgodnie z art 36b ust 1 ustawy Prawo zamówień publicznych, informujemy, że: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-zamierzamy powierzyć Podwykonawcom wykonanie następujących części zamówienia</w:t>
      </w:r>
      <w:r>
        <w:rPr>
          <w:color w:val="auto"/>
          <w:sz w:val="12"/>
          <w:szCs w:val="12"/>
        </w:rPr>
        <w:t>2</w:t>
      </w:r>
      <w:r>
        <w:rPr>
          <w:color w:val="auto"/>
          <w:sz w:val="19"/>
          <w:szCs w:val="19"/>
        </w:rPr>
        <w:t xml:space="preserve">: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1) wykonanie części dotyczącej ……………………………………………………………………………………………………………………………… firmie ………………………………………………………………………………………………………………………………………..………………………….. z siedzibą w ………………………………………………………………………………………………………………………………………………………… Wartość brutto części zamówienia powierzona Podwykonawcy wynosi: …………………………zł lub stanowi ………..% wartości całego zamówienia; </w:t>
      </w:r>
    </w:p>
    <w:p w:rsidR="00592336" w:rsidRDefault="00592336" w:rsidP="006E281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2) wykonanie części dotyczącej ……………………………………………………………………………………………………………………………… firmie ………………………………………………………………………………………………………………………………………..…………………………..z siedzibą w ………………………………………………………………………………………………………………………………………………………… Wartość brutto części zamówienia powierzona Podwykonawcy wynosi: …………………………zł lub stanowi ………..% wartości całego zamówienia;                         -nie zamierzamy powierzyć Podwykonawcom wykonania żadnej części zamówienia .                                                                                  18. Oświadczam/oświadczamy</w:t>
      </w:r>
      <w:r>
        <w:rPr>
          <w:color w:val="auto"/>
          <w:sz w:val="19"/>
          <w:szCs w:val="19"/>
          <w:vertAlign w:val="superscript"/>
        </w:rPr>
        <w:t>4</w:t>
      </w:r>
      <w:r>
        <w:rPr>
          <w:color w:val="auto"/>
          <w:sz w:val="19"/>
          <w:szCs w:val="19"/>
        </w:rPr>
        <w:t>, że jestem /jesteśmy:</w:t>
      </w:r>
      <w:r w:rsidRPr="003F409C">
        <w:rPr>
          <w:color w:val="auto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>mikroprzedsiębiorstwem/małym przedsiębiorstwem/ średnim przedsiębiorstwem-( zaznaczyć właściwe)</w:t>
      </w:r>
    </w:p>
    <w:p w:rsidR="00592336" w:rsidRDefault="00592336" w:rsidP="00055055">
      <w:pPr>
        <w:pStyle w:val="Default"/>
        <w:spacing w:before="240"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19. Oświadczamy, że zgodnie z art. 24 ust. 11 Ustawy Prawo zamówień publicznych złożymy, w terminie 3 dni od dnia zamieszczenia na stronie internetowej Zamawiającego informacji, o której mowa w art. 86 ust. 5 oświadczenie o przynależności lub braku przynależności do tej samej grupy kapitałowej, o której mowa w art 24 ust. 1 pkt 23 Ustawy Prawo zamówień publicznych. </w:t>
      </w:r>
    </w:p>
    <w:p w:rsidR="00592336" w:rsidRDefault="00592336" w:rsidP="00055055">
      <w:pPr>
        <w:pStyle w:val="Default"/>
        <w:spacing w:after="133"/>
        <w:rPr>
          <w:color w:val="auto"/>
          <w:sz w:val="19"/>
          <w:szCs w:val="19"/>
        </w:rPr>
      </w:pPr>
    </w:p>
    <w:p w:rsidR="00592336" w:rsidRDefault="00592336" w:rsidP="00055055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20. Oświadczam(y), iż informacje i dokumenty zawarte na stronach nr od ……………..….. do………………….…… - stanowią tajemnicę przedsiębiorstwa w rozumieniu przepisów o zwalczaniu nieuczciwej konkurencji, co wykazaliśmy w załączniku nr …………………………………………………………….……… do Oferty i zastrzegamy, że nie mogą być one udostępniane.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21. Oświadczam/oświadczamy, że wypełniłem/wypełniliśmy obowiązki informacyjne przewidziane w art. 13 lub art. 14 RODO</w:t>
      </w:r>
      <w:r>
        <w:rPr>
          <w:color w:val="auto"/>
          <w:sz w:val="12"/>
          <w:szCs w:val="12"/>
        </w:rPr>
        <w:t xml:space="preserve">5 </w:t>
      </w:r>
      <w:r>
        <w:rPr>
          <w:color w:val="auto"/>
          <w:sz w:val="19"/>
          <w:szCs w:val="19"/>
        </w:rPr>
        <w:t xml:space="preserve">wobec osób fizycznych, od których dane osobowe bezpośrednio lub pośrednio pozyskałem/pozyskaliśmy w celu ubiegania się o udzielenie zamówienia publicznego w niniejszym postępowaniu.*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</w:p>
    <w:p w:rsidR="00592336" w:rsidRDefault="00592336" w:rsidP="00DF568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[*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22. Ofertę składamy na ………………… stronach.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23. Załącznikami do oferty, stanowiącymi jej integralną część są: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 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 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 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 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24. Inne informacje (np. adresy baz danych, rejestrów publicznych):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rFonts w:ascii="Verdana" w:hAnsi="Verdana" w:cs="Verdana"/>
          <w:color w:val="auto"/>
          <w:sz w:val="19"/>
          <w:szCs w:val="19"/>
        </w:rPr>
        <w:t xml:space="preserve">- </w:t>
      </w: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spacing w:after="133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 ………………………………………………………………………………………………………………………………………………………………………………… </w:t>
      </w:r>
    </w:p>
    <w:p w:rsidR="00592336" w:rsidRDefault="00592336" w:rsidP="00DF5680">
      <w:pPr>
        <w:pStyle w:val="Default"/>
        <w:rPr>
          <w:color w:val="auto"/>
          <w:sz w:val="19"/>
          <w:szCs w:val="19"/>
        </w:rPr>
      </w:pPr>
    </w:p>
    <w:p w:rsidR="00592336" w:rsidRDefault="00592336" w:rsidP="003F409C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Wszelką korespondencję w sprawie niniejszego postępowania należy kierować na poniższy adres:</w:t>
      </w:r>
    </w:p>
    <w:p w:rsidR="00592336" w:rsidRDefault="00592336" w:rsidP="003F409C">
      <w:pPr>
        <w:pStyle w:val="Default"/>
        <w:ind w:left="720"/>
        <w:rPr>
          <w:b/>
          <w:bCs/>
          <w:sz w:val="20"/>
          <w:szCs w:val="20"/>
        </w:rPr>
      </w:pPr>
    </w:p>
    <w:p w:rsidR="00592336" w:rsidRPr="004F32F7" w:rsidRDefault="00592336" w:rsidP="003F409C">
      <w:pPr>
        <w:pStyle w:val="Default"/>
        <w:ind w:left="720"/>
        <w:rPr>
          <w:i/>
          <w:iCs/>
          <w:sz w:val="18"/>
          <w:szCs w:val="18"/>
        </w:rPr>
      </w:pPr>
      <w:r w:rsidRPr="004F32F7">
        <w:rPr>
          <w:i/>
          <w:iCs/>
          <w:sz w:val="18"/>
          <w:szCs w:val="18"/>
        </w:rPr>
        <w:t>Imię i nazwisko:………………………………………………………………………………………………………………….</w:t>
      </w:r>
    </w:p>
    <w:p w:rsidR="00592336" w:rsidRPr="004F32F7" w:rsidRDefault="00592336" w:rsidP="003F409C">
      <w:pPr>
        <w:pStyle w:val="Default"/>
        <w:ind w:left="720"/>
        <w:rPr>
          <w:i/>
          <w:iCs/>
          <w:sz w:val="18"/>
          <w:szCs w:val="18"/>
        </w:rPr>
      </w:pPr>
      <w:r w:rsidRPr="004F32F7">
        <w:rPr>
          <w:color w:val="auto"/>
          <w:sz w:val="18"/>
          <w:szCs w:val="18"/>
        </w:rPr>
        <w:t xml:space="preserve">                                          </w:t>
      </w:r>
      <w:r w:rsidRPr="004F32F7">
        <w:rPr>
          <w:i/>
          <w:iCs/>
          <w:sz w:val="18"/>
          <w:szCs w:val="18"/>
        </w:rPr>
        <w:t>(Przedstawiciel Wykonawcy uprawniony do kontaktów)</w:t>
      </w:r>
    </w:p>
    <w:p w:rsidR="00592336" w:rsidRPr="004F32F7" w:rsidRDefault="00592336" w:rsidP="003F409C">
      <w:pPr>
        <w:pStyle w:val="Default"/>
        <w:ind w:left="720"/>
        <w:rPr>
          <w:i/>
          <w:iCs/>
          <w:sz w:val="18"/>
          <w:szCs w:val="18"/>
        </w:rPr>
      </w:pPr>
    </w:p>
    <w:p w:rsidR="00592336" w:rsidRPr="004F32F7" w:rsidRDefault="00592336" w:rsidP="003F409C">
      <w:pPr>
        <w:pStyle w:val="Default"/>
        <w:ind w:left="720"/>
        <w:rPr>
          <w:i/>
          <w:iCs/>
          <w:sz w:val="18"/>
          <w:szCs w:val="18"/>
        </w:rPr>
      </w:pPr>
      <w:r w:rsidRPr="004F32F7">
        <w:rPr>
          <w:i/>
          <w:iCs/>
          <w:sz w:val="18"/>
          <w:szCs w:val="18"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2336" w:rsidRPr="004F32F7" w:rsidRDefault="00592336" w:rsidP="004F32F7">
      <w:pPr>
        <w:pStyle w:val="Default"/>
        <w:ind w:left="720"/>
        <w:rPr>
          <w:color w:val="auto"/>
          <w:sz w:val="18"/>
          <w:szCs w:val="18"/>
        </w:rPr>
      </w:pPr>
      <w:r w:rsidRPr="004F32F7">
        <w:rPr>
          <w:sz w:val="18"/>
          <w:szCs w:val="18"/>
        </w:rPr>
        <w:t>telefon:………………………………………………… fax.:……………………………………………….. e-mail:……………………………………………………………..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3038"/>
        <w:gridCol w:w="1718"/>
        <w:gridCol w:w="1718"/>
        <w:gridCol w:w="1718"/>
        <w:gridCol w:w="1717"/>
      </w:tblGrid>
      <w:tr w:rsidR="00592336" w:rsidRPr="00617C36" w:rsidTr="00617C36">
        <w:tc>
          <w:tcPr>
            <w:tcW w:w="480" w:type="dxa"/>
          </w:tcPr>
          <w:p w:rsidR="00592336" w:rsidRPr="00617C36" w:rsidRDefault="00592336" w:rsidP="00617C36">
            <w:pPr>
              <w:spacing w:after="0" w:line="240" w:lineRule="auto"/>
            </w:pPr>
            <w:r w:rsidRPr="00617C36">
              <w:t>Lp.</w:t>
            </w:r>
          </w:p>
        </w:tc>
        <w:tc>
          <w:tcPr>
            <w:tcW w:w="3038" w:type="dxa"/>
          </w:tcPr>
          <w:p w:rsidR="00592336" w:rsidRPr="00617C36" w:rsidRDefault="00592336" w:rsidP="00617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C36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C36">
              <w:rPr>
                <w:b/>
                <w:sz w:val="20"/>
                <w:szCs w:val="20"/>
              </w:rPr>
              <w:t>Nazwisko i imie osoby upoważnionej do podpisania niniejszej oferty w imieniu Wykonawcy</w:t>
            </w: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C36">
              <w:rPr>
                <w:b/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C36">
              <w:rPr>
                <w:b/>
                <w:sz w:val="20"/>
                <w:szCs w:val="20"/>
              </w:rPr>
              <w:t>Pieczęcie Wykonawcy/ Wykonawców</w:t>
            </w:r>
          </w:p>
        </w:tc>
        <w:tc>
          <w:tcPr>
            <w:tcW w:w="1717" w:type="dxa"/>
          </w:tcPr>
          <w:p w:rsidR="00592336" w:rsidRPr="00617C36" w:rsidRDefault="00592336" w:rsidP="00617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C36">
              <w:rPr>
                <w:b/>
                <w:sz w:val="20"/>
                <w:szCs w:val="20"/>
              </w:rPr>
              <w:t>Miejscowość i data</w:t>
            </w:r>
          </w:p>
        </w:tc>
      </w:tr>
      <w:tr w:rsidR="00592336" w:rsidRPr="00617C36" w:rsidTr="004F32F7">
        <w:trPr>
          <w:trHeight w:val="786"/>
        </w:trPr>
        <w:tc>
          <w:tcPr>
            <w:tcW w:w="480" w:type="dxa"/>
          </w:tcPr>
          <w:p w:rsidR="00592336" w:rsidRPr="00617C36" w:rsidRDefault="00592336" w:rsidP="00617C36">
            <w:pPr>
              <w:spacing w:after="0" w:line="240" w:lineRule="auto"/>
            </w:pPr>
            <w:r w:rsidRPr="00617C36">
              <w:t>1.</w:t>
            </w:r>
          </w:p>
        </w:tc>
        <w:tc>
          <w:tcPr>
            <w:tcW w:w="303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7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</w:tr>
      <w:tr w:rsidR="00592336" w:rsidRPr="00617C36" w:rsidTr="004F32F7">
        <w:trPr>
          <w:trHeight w:val="890"/>
        </w:trPr>
        <w:tc>
          <w:tcPr>
            <w:tcW w:w="480" w:type="dxa"/>
          </w:tcPr>
          <w:p w:rsidR="00592336" w:rsidRPr="00617C36" w:rsidRDefault="00592336" w:rsidP="00617C36">
            <w:pPr>
              <w:spacing w:after="0" w:line="240" w:lineRule="auto"/>
            </w:pPr>
            <w:r w:rsidRPr="00617C36">
              <w:t>2.</w:t>
            </w:r>
          </w:p>
        </w:tc>
        <w:tc>
          <w:tcPr>
            <w:tcW w:w="303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  <w:tc>
          <w:tcPr>
            <w:tcW w:w="1717" w:type="dxa"/>
          </w:tcPr>
          <w:p w:rsidR="00592336" w:rsidRPr="00617C36" w:rsidRDefault="00592336" w:rsidP="00617C36">
            <w:pPr>
              <w:spacing w:after="0" w:line="240" w:lineRule="auto"/>
              <w:jc w:val="center"/>
            </w:pPr>
          </w:p>
        </w:tc>
      </w:tr>
    </w:tbl>
    <w:p w:rsidR="00592336" w:rsidRDefault="00592336" w:rsidP="00DF5680"/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i/>
          <w:iCs/>
          <w:sz w:val="16"/>
          <w:szCs w:val="16"/>
        </w:rPr>
        <w:t>1 dotyczy Wykonawców</w:t>
      </w:r>
      <w:r w:rsidRPr="004F32F7">
        <w:rPr>
          <w:sz w:val="16"/>
          <w:szCs w:val="16"/>
        </w:rPr>
        <w:t xml:space="preserve">, </w:t>
      </w:r>
      <w:r w:rsidRPr="004F32F7">
        <w:rPr>
          <w:i/>
          <w:iCs/>
          <w:sz w:val="16"/>
          <w:szCs w:val="16"/>
        </w:rPr>
        <w:t xml:space="preserve">których oferty będą generować obowiązek doliczania wartości podatku VAT do wartości netto oferty, tj. w przypadku: </w:t>
      </w:r>
    </w:p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sz w:val="16"/>
          <w:szCs w:val="16"/>
        </w:rPr>
        <w:t xml:space="preserve">- </w:t>
      </w:r>
      <w:r w:rsidRPr="004F32F7">
        <w:rPr>
          <w:i/>
          <w:iCs/>
          <w:sz w:val="16"/>
          <w:szCs w:val="16"/>
        </w:rPr>
        <w:t xml:space="preserve">wewnątrzwspólnotowego nabycia towarów, </w:t>
      </w:r>
    </w:p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sz w:val="16"/>
          <w:szCs w:val="16"/>
        </w:rPr>
        <w:t>-</w:t>
      </w:r>
      <w:r w:rsidRPr="004F32F7">
        <w:rPr>
          <w:i/>
          <w:iCs/>
          <w:sz w:val="16"/>
          <w:szCs w:val="16"/>
        </w:rPr>
        <w:t xml:space="preserve">mechanizmu odwróconego obciążenia, o którym mowa w art. 17 ust. 1 pkt 7 ustawy o podatku od towarów i usług, </w:t>
      </w:r>
    </w:p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sz w:val="16"/>
          <w:szCs w:val="16"/>
        </w:rPr>
        <w:t>-</w:t>
      </w:r>
      <w:r w:rsidRPr="004F32F7">
        <w:rPr>
          <w:i/>
          <w:iCs/>
          <w:sz w:val="16"/>
          <w:szCs w:val="16"/>
        </w:rPr>
        <w:t xml:space="preserve">importu usług lub importu towarów, z którymi wiąże się obowiązek doliczenia przez zamawiającego przy porównywaniu cen ofertowych podatku VAT </w:t>
      </w:r>
    </w:p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i/>
          <w:iCs/>
          <w:sz w:val="16"/>
          <w:szCs w:val="16"/>
        </w:rPr>
        <w:t xml:space="preserve">2 Niepotrzebne skreślić </w:t>
      </w:r>
    </w:p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i/>
          <w:iCs/>
          <w:sz w:val="16"/>
          <w:szCs w:val="16"/>
        </w:rPr>
        <w:t xml:space="preserve">3 Okres gwarancji zgodny z postanowieniami SIWZ </w:t>
      </w:r>
    </w:p>
    <w:p w:rsidR="00592336" w:rsidRPr="004F32F7" w:rsidRDefault="00592336" w:rsidP="00DF5680">
      <w:pPr>
        <w:pStyle w:val="Default"/>
        <w:rPr>
          <w:sz w:val="16"/>
          <w:szCs w:val="16"/>
        </w:rPr>
      </w:pPr>
      <w:r w:rsidRPr="004F32F7">
        <w:rPr>
          <w:i/>
          <w:iCs/>
          <w:sz w:val="16"/>
          <w:szCs w:val="16"/>
        </w:rPr>
        <w:t xml:space="preserve">4 Pojęcia zaczerpnięte z Zaleceń Komisji Unii Europejskiej z dnia 6 maja 2003 r. dotyczące definicji przedsiębiorstw mikro, małych i średnich (Dz. U. L 124 z 20.5 2003).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592336" w:rsidRPr="004F32F7" w:rsidRDefault="00592336" w:rsidP="00DF5680">
      <w:pPr>
        <w:rPr>
          <w:i/>
          <w:iCs/>
          <w:sz w:val="16"/>
          <w:szCs w:val="16"/>
        </w:rPr>
      </w:pPr>
      <w:r w:rsidRPr="004F32F7">
        <w:rPr>
          <w:i/>
          <w:iCs/>
          <w:sz w:val="16"/>
          <w:szCs w:val="16"/>
        </w:rPr>
        <w:t>5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:rsidR="00592336" w:rsidRDefault="00592336" w:rsidP="00DF5680">
      <w:pPr>
        <w:rPr>
          <w:i/>
          <w:iCs/>
          <w:sz w:val="18"/>
          <w:szCs w:val="18"/>
        </w:rPr>
      </w:pPr>
    </w:p>
    <w:p w:rsidR="00592336" w:rsidRDefault="00592336" w:rsidP="004F32F7">
      <w:pPr>
        <w:rPr>
          <w:i/>
          <w:iCs/>
          <w:sz w:val="18"/>
          <w:szCs w:val="18"/>
        </w:rPr>
      </w:pPr>
    </w:p>
    <w:sectPr w:rsidR="00592336" w:rsidSect="00DB7D11">
      <w:pgSz w:w="11906" w:h="17338"/>
      <w:pgMar w:top="850" w:right="1070" w:bottom="353" w:left="663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36" w:rsidRDefault="00592336" w:rsidP="00DF5680">
      <w:pPr>
        <w:spacing w:after="0" w:line="240" w:lineRule="auto"/>
      </w:pPr>
      <w:r>
        <w:separator/>
      </w:r>
    </w:p>
  </w:endnote>
  <w:endnote w:type="continuationSeparator" w:id="0">
    <w:p w:rsidR="00592336" w:rsidRDefault="00592336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36" w:rsidRDefault="00592336" w:rsidP="00DF5680">
      <w:pPr>
        <w:spacing w:after="0" w:line="240" w:lineRule="auto"/>
      </w:pPr>
      <w:r>
        <w:separator/>
      </w:r>
    </w:p>
  </w:footnote>
  <w:footnote w:type="continuationSeparator" w:id="0">
    <w:p w:rsidR="00592336" w:rsidRDefault="00592336" w:rsidP="00DF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55055"/>
    <w:rsid w:val="00122C81"/>
    <w:rsid w:val="00210FFB"/>
    <w:rsid w:val="002223B8"/>
    <w:rsid w:val="00237D28"/>
    <w:rsid w:val="00342923"/>
    <w:rsid w:val="003F409C"/>
    <w:rsid w:val="00406A7C"/>
    <w:rsid w:val="004D7326"/>
    <w:rsid w:val="004F32F7"/>
    <w:rsid w:val="00592336"/>
    <w:rsid w:val="005D568F"/>
    <w:rsid w:val="00617C36"/>
    <w:rsid w:val="006B70FF"/>
    <w:rsid w:val="006E2817"/>
    <w:rsid w:val="00AC72DF"/>
    <w:rsid w:val="00CF5D80"/>
    <w:rsid w:val="00D84A36"/>
    <w:rsid w:val="00DB7D11"/>
    <w:rsid w:val="00DF5680"/>
    <w:rsid w:val="00E1140C"/>
    <w:rsid w:val="00E4186C"/>
    <w:rsid w:val="00F4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1610</Words>
  <Characters>9661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5</cp:revision>
  <cp:lastPrinted>2018-12-03T07:34:00Z</cp:lastPrinted>
  <dcterms:created xsi:type="dcterms:W3CDTF">2018-11-19T09:43:00Z</dcterms:created>
  <dcterms:modified xsi:type="dcterms:W3CDTF">2019-01-31T14:02:00Z</dcterms:modified>
</cp:coreProperties>
</file>